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firstLine="1600" w:firstLineChars="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学历、学位公证申请表填表说明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firstLine="2240" w:firstLineChars="7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提供有关证明文件包括：（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当事人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身份证、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户口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本；（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学历、学位证书；（3）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近期的二寸彩色免冠照片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firstLine="2240" w:firstLineChars="7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firstLine="1920" w:firstLineChars="6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A182E"/>
    <w:rsid w:val="242A18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2018-07-26T08:04:00Z</dcterms:created>
  <dc:creator>Administrator</dc:creator>
  <cp:lastModifiedBy>Administrator</cp:lastModifiedBy>
  <dcterms:modified xsi:type="dcterms:W3CDTF">2018-07-26T08:04:16Z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