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2240" w:firstLineChars="7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遗嘱公证申请表填表说明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提供有关证明文件包括：（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当事人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身份证、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户口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本；（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）遗嘱涉及的不动产、交通工具或其他有产权凭证的财产的产权证明；（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）公证人员认为应提交的其他材料。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1807"/>
    <w:rsid w:val="119C18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2018-07-26T07:58:00Z</dcterms:created>
  <dc:creator>Administrator</dc:creator>
  <cp:lastModifiedBy>Administrator</cp:lastModifiedBy>
  <dcterms:modified xsi:type="dcterms:W3CDTF">2018-07-26T07:58:16Z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